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56" w:rsidRDefault="00BC043E">
      <w:pPr>
        <w:pStyle w:val="Textbody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3813</wp:posOffset>
            </wp:positionV>
            <wp:extent cx="1212210" cy="971550"/>
            <wp:effectExtent l="0" t="0" r="6990" b="0"/>
            <wp:wrapThrough wrapText="bothSides">
              <wp:wrapPolygon edited="0">
                <wp:start x="9509" y="0"/>
                <wp:lineTo x="8151" y="2541"/>
                <wp:lineTo x="7132" y="5506"/>
                <wp:lineTo x="7472" y="7200"/>
                <wp:lineTo x="0" y="13976"/>
                <wp:lineTo x="0" y="16094"/>
                <wp:lineTo x="4075" y="20753"/>
                <wp:lineTo x="5774" y="21176"/>
                <wp:lineTo x="15623" y="21176"/>
                <wp:lineTo x="17660" y="20753"/>
                <wp:lineTo x="21396" y="16518"/>
                <wp:lineTo x="21396" y="13553"/>
                <wp:lineTo x="13925" y="7200"/>
                <wp:lineTo x="14604" y="5082"/>
                <wp:lineTo x="14264" y="2118"/>
                <wp:lineTo x="12906" y="0"/>
                <wp:lineTo x="9509" y="0"/>
              </wp:wrapPolygon>
            </wp:wrapThrough>
            <wp:docPr id="1" name="Grafik 1" descr="C:\Users\EngelAl\Desktop\logo-oberlin-8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210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53B56" w:rsidRDefault="00B53B56">
      <w:pPr>
        <w:pStyle w:val="Textbody"/>
      </w:pPr>
    </w:p>
    <w:p w:rsidR="00B53B56" w:rsidRDefault="00BC043E">
      <w:pPr>
        <w:pStyle w:val="Textbody"/>
        <w:rPr>
          <w:sz w:val="40"/>
          <w:szCs w:val="40"/>
        </w:rPr>
      </w:pPr>
      <w:r>
        <w:rPr>
          <w:sz w:val="40"/>
          <w:szCs w:val="40"/>
        </w:rPr>
        <w:t xml:space="preserve">Antrag auf Mitgliedschaft </w:t>
      </w:r>
    </w:p>
    <w:p w:rsidR="00B53B56" w:rsidRDefault="00BC043E">
      <w:pPr>
        <w:pStyle w:val="Textbody"/>
        <w:rPr>
          <w:sz w:val="40"/>
          <w:szCs w:val="40"/>
        </w:rPr>
      </w:pPr>
      <w:r>
        <w:rPr>
          <w:sz w:val="40"/>
          <w:szCs w:val="40"/>
        </w:rPr>
        <w:t>im Förderverein der Oberlin-Schule e.V.</w:t>
      </w:r>
    </w:p>
    <w:p w:rsidR="00B53B56" w:rsidRDefault="00BC043E">
      <w:pPr>
        <w:pStyle w:val="Textbody"/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>Spandauer Straße</w:t>
      </w:r>
    </w:p>
    <w:p w:rsidR="00B53B56" w:rsidRDefault="00BC043E">
      <w:pPr>
        <w:pStyle w:val="Textbody"/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>66424 Homburg</w:t>
      </w:r>
    </w:p>
    <w:p w:rsidR="00B53B56" w:rsidRDefault="00BC043E">
      <w:pPr>
        <w:pStyle w:val="Textbody"/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>Tel. (06841) 972940</w:t>
      </w:r>
    </w:p>
    <w:p w:rsidR="00B53B56" w:rsidRDefault="00BC043E">
      <w:pPr>
        <w:pStyle w:val="Textbody"/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>Fax (06841) 9729430 </w:t>
      </w:r>
    </w:p>
    <w:p w:rsidR="00B53B56" w:rsidRDefault="00BC043E">
      <w:pPr>
        <w:pStyle w:val="Textbody"/>
      </w:pPr>
      <w:r>
        <w:t> </w:t>
      </w:r>
    </w:p>
    <w:p w:rsidR="00B53B56" w:rsidRDefault="00B53B56">
      <w:pPr>
        <w:pStyle w:val="Textbody"/>
      </w:pPr>
    </w:p>
    <w:p w:rsidR="00B53B56" w:rsidRDefault="00BC043E">
      <w:pPr>
        <w:pStyle w:val="Textbody"/>
      </w:pPr>
      <w:r>
        <w:t xml:space="preserve">Hiermit beantrage ich die Mitgliedschaft im Förderverein der </w:t>
      </w:r>
      <w:proofErr w:type="spellStart"/>
      <w:r>
        <w:t>Oberlinschule</w:t>
      </w:r>
      <w:proofErr w:type="spellEnd"/>
      <w:r>
        <w:t xml:space="preserve"> e.V.</w:t>
      </w:r>
    </w:p>
    <w:p w:rsidR="00B53B56" w:rsidRDefault="00B53B56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3694"/>
        <w:gridCol w:w="1151"/>
        <w:gridCol w:w="3675"/>
      </w:tblGrid>
      <w:tr w:rsidR="00B53B5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Vorname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Name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</w:tr>
      <w:tr w:rsidR="00B53B5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Straße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PLZ/Ort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</w:tr>
      <w:tr w:rsidR="00B53B5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Telefon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E-Mail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</w:tr>
    </w:tbl>
    <w:p w:rsidR="00B53B56" w:rsidRDefault="00B53B56">
      <w:pPr>
        <w:pStyle w:val="Textbody"/>
      </w:pPr>
    </w:p>
    <w:p w:rsidR="00B53B56" w:rsidRDefault="00BC043E">
      <w:pPr>
        <w:pStyle w:val="Textbody"/>
        <w:tabs>
          <w:tab w:val="left" w:pos="1125"/>
        </w:tabs>
      </w:pPr>
      <w:r>
        <w:t>Der Verein verfolgt ausschließlich und unmittelbar gemeinnützige Zwecke im Sinne des Abschnittes „steuerbegünstigte Zwecke“ der Abgabenordnung.</w:t>
      </w:r>
    </w:p>
    <w:p w:rsidR="00B53B56" w:rsidRDefault="00B53B56">
      <w:pPr>
        <w:pStyle w:val="Textbody"/>
        <w:tabs>
          <w:tab w:val="left" w:pos="1125"/>
        </w:tabs>
      </w:pPr>
    </w:p>
    <w:p w:rsidR="00B53B56" w:rsidRDefault="00BC043E">
      <w:pPr>
        <w:pStyle w:val="Textbody"/>
        <w:tabs>
          <w:tab w:val="left" w:pos="1125"/>
        </w:tabs>
      </w:pPr>
      <w:r>
        <w:t xml:space="preserve">Die Mitgliedschaft beträgt jährlich </w:t>
      </w:r>
      <w:r>
        <w:t>______________€ (mind. 12,27 €)</w:t>
      </w:r>
    </w:p>
    <w:p w:rsidR="00B53B56" w:rsidRDefault="00B53B56">
      <w:pPr>
        <w:pStyle w:val="Textbody"/>
        <w:tabs>
          <w:tab w:val="left" w:pos="1125"/>
        </w:tabs>
      </w:pPr>
    </w:p>
    <w:p w:rsidR="00B53B56" w:rsidRDefault="00BC043E">
      <w:pPr>
        <w:pStyle w:val="Textbody"/>
        <w:tabs>
          <w:tab w:val="left" w:pos="1125"/>
        </w:tabs>
      </w:pPr>
      <w:r>
        <w:t xml:space="preserve">Hiermit ermächtige ich den Förderverein der </w:t>
      </w:r>
      <w:proofErr w:type="spellStart"/>
      <w:r>
        <w:t>Oberlinschule</w:t>
      </w:r>
      <w:proofErr w:type="spellEnd"/>
      <w:r>
        <w:t xml:space="preserve"> e.V. bis auf Widerruf, oben angegebenen, fälligen Mitgliedsbeitrag per Lastschrift von nachfolgen</w:t>
      </w:r>
      <w:bookmarkStart w:id="0" w:name="_GoBack"/>
      <w:bookmarkEnd w:id="0"/>
      <w:r>
        <w:t>dem Konto abzubuchen: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6932"/>
      </w:tblGrid>
      <w:tr w:rsidR="00B53B56">
        <w:tblPrEx>
          <w:tblCellMar>
            <w:top w:w="0" w:type="dxa"/>
            <w:bottom w:w="0" w:type="dxa"/>
          </w:tblCellMar>
        </w:tblPrEx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</w:pPr>
            <w:r>
              <w:t>Kontoinhaber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  <w:tr w:rsidR="00B53B56">
        <w:tblPrEx>
          <w:tblCellMar>
            <w:top w:w="0" w:type="dxa"/>
            <w:bottom w:w="0" w:type="dxa"/>
          </w:tblCellMar>
        </w:tblPrEx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</w:pPr>
            <w:r>
              <w:t>Bank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  <w:tr w:rsidR="00B53B56">
        <w:tblPrEx>
          <w:tblCellMar>
            <w:top w:w="0" w:type="dxa"/>
            <w:bottom w:w="0" w:type="dxa"/>
          </w:tblCellMar>
        </w:tblPrEx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</w:pPr>
            <w:r>
              <w:t>IBAN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  <w:tr w:rsidR="00B53B56">
        <w:tblPrEx>
          <w:tblCellMar>
            <w:top w:w="0" w:type="dxa"/>
            <w:bottom w:w="0" w:type="dxa"/>
          </w:tblCellMar>
        </w:tblPrEx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</w:pPr>
            <w:r>
              <w:t>BIC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  <w:tr w:rsidR="00B53B56">
        <w:tblPrEx>
          <w:tblCellMar>
            <w:top w:w="0" w:type="dxa"/>
            <w:bottom w:w="0" w:type="dxa"/>
          </w:tblCellMar>
        </w:tblPrEx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Ort/Datum/Unterschrift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</w:tbl>
    <w:p w:rsidR="00B53B56" w:rsidRDefault="00B53B56">
      <w:pPr>
        <w:pStyle w:val="Textbody"/>
        <w:tabs>
          <w:tab w:val="left" w:pos="1125"/>
        </w:tabs>
      </w:pPr>
    </w:p>
    <w:p w:rsidR="00B53B56" w:rsidRDefault="00B53B56">
      <w:pPr>
        <w:pStyle w:val="Textbody"/>
        <w:tabs>
          <w:tab w:val="left" w:pos="1125"/>
        </w:tabs>
      </w:pPr>
    </w:p>
    <w:p w:rsidR="00B53B56" w:rsidRDefault="00BC043E">
      <w:pPr>
        <w:pStyle w:val="Textbody"/>
        <w:tabs>
          <w:tab w:val="left" w:pos="1125"/>
        </w:tabs>
        <w:rPr>
          <w:sz w:val="18"/>
          <w:szCs w:val="18"/>
        </w:rPr>
      </w:pPr>
      <w:r>
        <w:rPr>
          <w:sz w:val="18"/>
          <w:szCs w:val="18"/>
        </w:rPr>
        <w:t xml:space="preserve">Förderverein der </w:t>
      </w:r>
      <w:proofErr w:type="spellStart"/>
      <w:r>
        <w:rPr>
          <w:sz w:val="18"/>
          <w:szCs w:val="18"/>
        </w:rPr>
        <w:t>Oberlinschule</w:t>
      </w:r>
      <w:proofErr w:type="spellEnd"/>
      <w:r>
        <w:rPr>
          <w:sz w:val="18"/>
          <w:szCs w:val="18"/>
        </w:rPr>
        <w:t xml:space="preserve"> e.V. – Spandauer Straße – 66424 Homburg</w:t>
      </w:r>
    </w:p>
    <w:p w:rsidR="00B53B56" w:rsidRDefault="00BC043E">
      <w:pPr>
        <w:pStyle w:val="Textbody"/>
        <w:tabs>
          <w:tab w:val="left" w:pos="1125"/>
        </w:tabs>
        <w:rPr>
          <w:sz w:val="18"/>
          <w:szCs w:val="18"/>
        </w:rPr>
      </w:pPr>
      <w:r>
        <w:rPr>
          <w:sz w:val="18"/>
          <w:szCs w:val="18"/>
        </w:rPr>
        <w:t>Kreissparkasse Saarpfalz – IBAN: DE14 5945 0010 1011 1420 39</w:t>
      </w:r>
    </w:p>
    <w:p w:rsidR="00B53B56" w:rsidRDefault="00BC043E">
      <w:pPr>
        <w:pStyle w:val="Textbody"/>
        <w:tabs>
          <w:tab w:val="left" w:pos="1125"/>
        </w:tabs>
      </w:pPr>
      <w:r>
        <w:rPr>
          <w:sz w:val="18"/>
          <w:szCs w:val="18"/>
        </w:rPr>
        <w:t xml:space="preserve">1. Vorsitzende Marion Grunder – Wilhelm-Busch-Str. 10 – 66450 Bexbach – Tel. </w:t>
      </w:r>
      <w:r>
        <w:rPr>
          <w:sz w:val="18"/>
          <w:szCs w:val="18"/>
        </w:rPr>
        <w:t>017684800197</w:t>
      </w:r>
    </w:p>
    <w:sectPr w:rsidR="00B53B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3E" w:rsidRDefault="00BC043E">
      <w:r>
        <w:separator/>
      </w:r>
    </w:p>
  </w:endnote>
  <w:endnote w:type="continuationSeparator" w:id="0">
    <w:p w:rsidR="00BC043E" w:rsidRDefault="00BC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3E" w:rsidRDefault="00BC043E">
      <w:r>
        <w:rPr>
          <w:color w:val="000000"/>
        </w:rPr>
        <w:separator/>
      </w:r>
    </w:p>
  </w:footnote>
  <w:footnote w:type="continuationSeparator" w:id="0">
    <w:p w:rsidR="00BC043E" w:rsidRDefault="00BC0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3B56"/>
    <w:rsid w:val="00263BC9"/>
    <w:rsid w:val="00310A10"/>
    <w:rsid w:val="00B53B56"/>
    <w:rsid w:val="00B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B5AA-0775-4FD2-9E35-9BFFD3C5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Braun</dc:creator>
  <cp:lastModifiedBy>Susanne Braun</cp:lastModifiedBy>
  <cp:revision>2</cp:revision>
  <dcterms:created xsi:type="dcterms:W3CDTF">2019-09-25T11:16:00Z</dcterms:created>
  <dcterms:modified xsi:type="dcterms:W3CDTF">2019-09-25T11:16:00Z</dcterms:modified>
</cp:coreProperties>
</file>